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2021年预算批复文件(承高财发[2021]37号）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预算批复文件(承高财发[2021]37号）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2021年预算批复文件（承高财发[2021]37号）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年预算批复文件（承高财发[2021]37号）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728085" cy="5269865"/>
            <wp:effectExtent l="0" t="0" r="6985" b="5715"/>
            <wp:docPr id="3" name="图片 3" descr="2021年预算批复文件 批复表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年预算批复文件 批复表 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8085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6E09"/>
    <w:rsid w:val="393C6E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2021-05-12T06:24:00Z</dcterms:created>
  <dc:creator>Administrator</dc:creator>
  <cp:lastModifiedBy>Administrator</cp:lastModifiedBy>
  <dcterms:modified xsi:type="dcterms:W3CDTF">2021-05-12T06:28:19Z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