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承德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高新区退役军人管理服务中心</w:t>
      </w:r>
    </w:p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一、20</w:t>
      </w:r>
      <w:r>
        <w:rPr>
          <w:rFonts w:hint="eastAsia" w:eastAsia="黑体"/>
          <w:sz w:val="32"/>
          <w:szCs w:val="32"/>
          <w:lang w:val="en-US" w:eastAsia="zh-CN"/>
        </w:rPr>
        <w:t>20</w:t>
      </w:r>
      <w:r>
        <w:rPr>
          <w:rFonts w:eastAsia="黑体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部门预算政府基金预算财政拨款支出表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二、20</w:t>
      </w:r>
      <w:r>
        <w:rPr>
          <w:rFonts w:hint="eastAsia" w:eastAsia="黑体"/>
          <w:sz w:val="32"/>
          <w:szCs w:val="32"/>
          <w:lang w:val="en-US" w:eastAsia="zh-CN"/>
        </w:rPr>
        <w:t>20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预算</w:t>
      </w:r>
      <w:r>
        <w:rPr>
          <w:rFonts w:hint="eastAsia" w:eastAsia="黑体"/>
          <w:sz w:val="32"/>
          <w:szCs w:val="32"/>
        </w:rPr>
        <w:t>公开情况</w:t>
      </w:r>
      <w:r>
        <w:rPr>
          <w:rFonts w:eastAsia="黑体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绩效预算信息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7、国有资产信息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8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10、财政批复部门预算日期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2BB9"/>
    <w:rsid w:val="000615A7"/>
    <w:rsid w:val="001033E5"/>
    <w:rsid w:val="0016363C"/>
    <w:rsid w:val="003516DD"/>
    <w:rsid w:val="003D5F9A"/>
    <w:rsid w:val="00403A17"/>
    <w:rsid w:val="005C71FE"/>
    <w:rsid w:val="006A114B"/>
    <w:rsid w:val="008D095C"/>
    <w:rsid w:val="00CE06E1"/>
    <w:rsid w:val="00E61AB3"/>
    <w:rsid w:val="00E8019B"/>
    <w:rsid w:val="08883C82"/>
    <w:rsid w:val="08F93598"/>
    <w:rsid w:val="12384376"/>
    <w:rsid w:val="1BAF43D4"/>
    <w:rsid w:val="26FE44D3"/>
    <w:rsid w:val="2C170BB6"/>
    <w:rsid w:val="340A743F"/>
    <w:rsid w:val="34BC1492"/>
    <w:rsid w:val="35B902E1"/>
    <w:rsid w:val="49D82BB9"/>
    <w:rsid w:val="576B2FBA"/>
    <w:rsid w:val="5CCF41F2"/>
    <w:rsid w:val="5DBD39EF"/>
    <w:rsid w:val="7AA22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267</Characters>
  <Lines>2</Lines>
  <Paragraphs>1</Paragraphs>
  <TotalTime>8</TotalTime>
  <ScaleCrop>false</ScaleCrop>
  <LinksUpToDate>false</LinksUpToDate>
  <CharactersWithSpaces>312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2018-11-15T03:17:00Z</dcterms:created>
  <dc:creator>Administrator</dc:creator>
  <cp:lastModifiedBy>Administrator</cp:lastModifiedBy>
  <cp:lastPrinted>2019-02-22T02:17:00Z</cp:lastPrinted>
  <dcterms:modified xsi:type="dcterms:W3CDTF">2020-04-22T08:18:31Z</dcterms:modified>
  <dc:title>河北省人大常委会办公厅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